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85" w:rsidRDefault="009F3585" w:rsidP="009F3585"/>
    <w:p w:rsidR="000D40B1" w:rsidRDefault="000D40B1" w:rsidP="000D40B1">
      <w:pPr>
        <w:jc w:val="center"/>
        <w:rPr>
          <w:b/>
        </w:rPr>
      </w:pPr>
      <w:r>
        <w:rPr>
          <w:b/>
        </w:rPr>
        <w:t>BUCKLEY COMMUNITY SCHOOLS</w:t>
      </w:r>
    </w:p>
    <w:p w:rsidR="000D40B1" w:rsidRDefault="000D40B1" w:rsidP="000D40B1">
      <w:pPr>
        <w:jc w:val="center"/>
        <w:rPr>
          <w:b/>
        </w:rPr>
      </w:pPr>
      <w:r>
        <w:rPr>
          <w:b/>
        </w:rPr>
        <w:t>Special Meeting</w:t>
      </w:r>
    </w:p>
    <w:p w:rsidR="000D40B1" w:rsidRDefault="000D40B1" w:rsidP="000D40B1">
      <w:pPr>
        <w:jc w:val="center"/>
        <w:rPr>
          <w:b/>
        </w:rPr>
      </w:pPr>
    </w:p>
    <w:p w:rsidR="000D40B1" w:rsidRDefault="000D40B1" w:rsidP="000D40B1">
      <w:pPr>
        <w:rPr>
          <w:b/>
        </w:rPr>
      </w:pPr>
      <w:r>
        <w:rPr>
          <w:b/>
        </w:rPr>
        <w:t>DATE OF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6, 2021</w:t>
      </w: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  <w:r>
        <w:rPr>
          <w:b/>
        </w:rPr>
        <w:t>Place of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Buckley Community Schools</w:t>
      </w:r>
    </w:p>
    <w:p w:rsidR="000D40B1" w:rsidRDefault="000D40B1" w:rsidP="000D40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305 S First Street</w:t>
      </w:r>
    </w:p>
    <w:p w:rsidR="000D40B1" w:rsidRDefault="000D40B1" w:rsidP="000D40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Buckley, MI  49620</w:t>
      </w: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  <w:r>
        <w:rPr>
          <w:b/>
        </w:rPr>
        <w:t>Time of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p.m.</w:t>
      </w: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</w:p>
    <w:p w:rsidR="000D40B1" w:rsidRDefault="000D40B1" w:rsidP="000D40B1">
      <w:pPr>
        <w:rPr>
          <w:b/>
        </w:rPr>
      </w:pPr>
      <w:r>
        <w:rPr>
          <w:b/>
        </w:rPr>
        <w:t xml:space="preserve">Telephone number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231-26-33252</w:t>
      </w:r>
    </w:p>
    <w:p w:rsidR="000D40B1" w:rsidRDefault="000D40B1" w:rsidP="000D40B1">
      <w:pPr>
        <w:rPr>
          <w:b/>
        </w:rPr>
      </w:pPr>
      <w:r>
        <w:rPr>
          <w:b/>
        </w:rPr>
        <w:t xml:space="preserve">Principal office of </w:t>
      </w:r>
    </w:p>
    <w:p w:rsidR="000D40B1" w:rsidRPr="000D40B1" w:rsidRDefault="000D40B1" w:rsidP="000D40B1">
      <w:pPr>
        <w:rPr>
          <w:b/>
        </w:rPr>
      </w:pPr>
      <w:r>
        <w:rPr>
          <w:b/>
        </w:rPr>
        <w:t>Board of Education</w:t>
      </w:r>
    </w:p>
    <w:p w:rsidR="009F3585" w:rsidRDefault="009F3585" w:rsidP="009F3585"/>
    <w:p w:rsidR="000D40B1" w:rsidRDefault="000D40B1" w:rsidP="009F3585"/>
    <w:p w:rsidR="000D40B1" w:rsidRDefault="000D40B1" w:rsidP="009F3585">
      <w:pPr>
        <w:rPr>
          <w:b/>
        </w:rPr>
      </w:pPr>
      <w:r>
        <w:rPr>
          <w:b/>
        </w:rPr>
        <w:t xml:space="preserve">Board Minutes are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Buckley Community Schools</w:t>
      </w:r>
    </w:p>
    <w:p w:rsidR="000D40B1" w:rsidRDefault="000D40B1" w:rsidP="009F3585">
      <w:pPr>
        <w:rPr>
          <w:b/>
        </w:rPr>
      </w:pPr>
      <w:r>
        <w:rPr>
          <w:b/>
        </w:rPr>
        <w:t>l</w:t>
      </w:r>
      <w:r w:rsidRPr="000D40B1">
        <w:rPr>
          <w:b/>
        </w:rPr>
        <w:t xml:space="preserve">ocated at the Principal Office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305 South First Street</w:t>
      </w:r>
    </w:p>
    <w:p w:rsidR="000D40B1" w:rsidRDefault="000D40B1" w:rsidP="009F3585">
      <w:pPr>
        <w:rPr>
          <w:b/>
        </w:rPr>
      </w:pPr>
      <w:r w:rsidRPr="000D40B1">
        <w:rPr>
          <w:b/>
        </w:rPr>
        <w:t>of the Board of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Buckley, MI  49620</w:t>
      </w: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</w:p>
    <w:p w:rsidR="000D40B1" w:rsidRDefault="000D40B1" w:rsidP="009F35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:rsidR="000D40B1" w:rsidRPr="000D40B1" w:rsidRDefault="000D40B1" w:rsidP="009F35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Mrs. Sara Snider, Board Secretary </w:t>
      </w:r>
    </w:p>
    <w:sectPr w:rsidR="000D40B1" w:rsidRPr="000D40B1" w:rsidSect="0050623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B0" w:rsidRDefault="00FD3AB0" w:rsidP="00726C67">
      <w:r>
        <w:separator/>
      </w:r>
    </w:p>
  </w:endnote>
  <w:endnote w:type="continuationSeparator" w:id="0">
    <w:p w:rsidR="00FD3AB0" w:rsidRDefault="00FD3AB0" w:rsidP="0072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28" w:rsidRDefault="008B2B14">
    <w:pPr>
      <w:pStyle w:val="Footer"/>
    </w:pPr>
    <w:r>
      <w:rPr>
        <w:noProof/>
      </w:rPr>
      <w:drawing>
        <wp:inline distT="0" distB="0" distL="0" distR="0" wp14:anchorId="2D837B65" wp14:editId="3BEC86A4">
          <wp:extent cx="5943600" cy="1091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7-15 at 8.40.0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B0" w:rsidRDefault="00FD3AB0" w:rsidP="00726C67">
      <w:r>
        <w:separator/>
      </w:r>
    </w:p>
  </w:footnote>
  <w:footnote w:type="continuationSeparator" w:id="0">
    <w:p w:rsidR="00FD3AB0" w:rsidRDefault="00FD3AB0" w:rsidP="0072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28" w:rsidRDefault="009F3585">
    <w:pPr>
      <w:pStyle w:val="Header"/>
    </w:pPr>
    <w:r>
      <w:rPr>
        <w:noProof/>
      </w:rPr>
      <w:drawing>
        <wp:inline distT="0" distB="0" distL="0" distR="0" wp14:anchorId="76D62A8B" wp14:editId="112B0B2A">
          <wp:extent cx="5943600" cy="1305560"/>
          <wp:effectExtent l="0" t="0" r="0" b="8890"/>
          <wp:docPr id="131" name="Pictur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0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28" w:rsidRDefault="00CA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59BF"/>
    <w:multiLevelType w:val="hybridMultilevel"/>
    <w:tmpl w:val="836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718"/>
    <w:multiLevelType w:val="hybridMultilevel"/>
    <w:tmpl w:val="5E1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B0"/>
    <w:rsid w:val="000A1A04"/>
    <w:rsid w:val="000D40B1"/>
    <w:rsid w:val="002350D3"/>
    <w:rsid w:val="0027321A"/>
    <w:rsid w:val="003C1C33"/>
    <w:rsid w:val="00506237"/>
    <w:rsid w:val="0069553F"/>
    <w:rsid w:val="00726C67"/>
    <w:rsid w:val="007E6A91"/>
    <w:rsid w:val="008B2B14"/>
    <w:rsid w:val="009777A0"/>
    <w:rsid w:val="009F3585"/>
    <w:rsid w:val="00B51FF7"/>
    <w:rsid w:val="00BC1A8E"/>
    <w:rsid w:val="00C34EB5"/>
    <w:rsid w:val="00CA4628"/>
    <w:rsid w:val="00EF0619"/>
    <w:rsid w:val="00F95712"/>
    <w:rsid w:val="00FD3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4AFDDB"/>
  <w15:docId w15:val="{3EAC755B-5E90-4626-BD07-F4123F0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67"/>
  </w:style>
  <w:style w:type="paragraph" w:styleId="Footer">
    <w:name w:val="footer"/>
    <w:basedOn w:val="Normal"/>
    <w:link w:val="FooterChar"/>
    <w:uiPriority w:val="99"/>
    <w:unhideWhenUsed/>
    <w:rsid w:val="00726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67"/>
  </w:style>
  <w:style w:type="paragraph" w:styleId="BalloonText">
    <w:name w:val="Balloon Text"/>
    <w:basedOn w:val="Normal"/>
    <w:link w:val="BalloonTextChar"/>
    <w:uiPriority w:val="99"/>
    <w:semiHidden/>
    <w:unhideWhenUsed/>
    <w:rsid w:val="00726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rand\Downloads\letterhead%20document%20word%202014-15%20(3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document word 2014-15 (31)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rheitmeyer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Harrand</dc:creator>
  <cp:keywords/>
  <dc:description/>
  <cp:lastModifiedBy>Jessica Harrand</cp:lastModifiedBy>
  <cp:revision>2</cp:revision>
  <cp:lastPrinted>2014-01-13T18:00:00Z</cp:lastPrinted>
  <dcterms:created xsi:type="dcterms:W3CDTF">2021-08-04T17:12:00Z</dcterms:created>
  <dcterms:modified xsi:type="dcterms:W3CDTF">2021-08-04T17:12:00Z</dcterms:modified>
</cp:coreProperties>
</file>